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335A" w14:textId="777F6B61" w:rsidR="00E3421A" w:rsidRPr="00E3421A" w:rsidRDefault="00F46F8B" w:rsidP="00E3421A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sz w:val="28"/>
          <w:szCs w:val="28"/>
          <w:lang w:val="nn-NO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val="nn-NO"/>
        </w:rPr>
        <w:t>REFERAT FRÅ</w:t>
      </w:r>
      <w:r w:rsidR="00E3421A" w:rsidRPr="00E3421A">
        <w:rPr>
          <w:rFonts w:ascii="Arial" w:eastAsia="Calibri" w:hAnsi="Arial" w:cs="Arial"/>
          <w:b/>
          <w:color w:val="000000"/>
          <w:sz w:val="28"/>
          <w:szCs w:val="28"/>
          <w:lang w:val="nn-NO"/>
        </w:rPr>
        <w:t xml:space="preserve"> MØTE</w:t>
      </w:r>
      <w:r>
        <w:rPr>
          <w:rFonts w:ascii="Arial" w:eastAsia="Calibri" w:hAnsi="Arial" w:cs="Arial"/>
          <w:b/>
          <w:color w:val="000000"/>
          <w:sz w:val="28"/>
          <w:szCs w:val="28"/>
          <w:lang w:val="nn-NO"/>
        </w:rPr>
        <w:t>T</w:t>
      </w:r>
      <w:r w:rsidR="00E3421A" w:rsidRPr="00E3421A">
        <w:rPr>
          <w:rFonts w:ascii="Arial" w:eastAsia="Calibri" w:hAnsi="Arial" w:cs="Arial"/>
          <w:b/>
          <w:color w:val="000000"/>
          <w:sz w:val="28"/>
          <w:szCs w:val="28"/>
          <w:lang w:val="nn-NO"/>
        </w:rPr>
        <w:t xml:space="preserve"> I DRIFTSSTYRET TU SKULE </w:t>
      </w:r>
    </w:p>
    <w:p w14:paraId="324AE76D" w14:textId="70F02154" w:rsidR="00E3421A" w:rsidRPr="00E3421A" w:rsidRDefault="00E3421A" w:rsidP="00E3421A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lang w:val="nn-NO"/>
        </w:rPr>
      </w:pPr>
      <w:r w:rsidRPr="00E3421A">
        <w:rPr>
          <w:rFonts w:ascii="Arial" w:eastAsia="Calibri" w:hAnsi="Arial" w:cs="Arial"/>
          <w:b/>
          <w:color w:val="000000"/>
          <w:lang w:val="nn-NO"/>
        </w:rPr>
        <w:t>Stad: Møterom 2</w:t>
      </w:r>
      <w:r w:rsidR="004C485E">
        <w:rPr>
          <w:rFonts w:ascii="Arial" w:eastAsia="Calibri" w:hAnsi="Arial" w:cs="Arial"/>
          <w:b/>
          <w:color w:val="000000"/>
          <w:lang w:val="nn-NO"/>
        </w:rPr>
        <w:t>,</w:t>
      </w:r>
      <w:r w:rsidRPr="00E3421A">
        <w:rPr>
          <w:rFonts w:ascii="Arial" w:eastAsia="Calibri" w:hAnsi="Arial" w:cs="Arial"/>
          <w:b/>
          <w:color w:val="000000"/>
          <w:lang w:val="nn-NO"/>
        </w:rPr>
        <w:t xml:space="preserve"> </w:t>
      </w:r>
      <w:proofErr w:type="spellStart"/>
      <w:r w:rsidRPr="00E3421A">
        <w:rPr>
          <w:rFonts w:ascii="Arial" w:eastAsia="Calibri" w:hAnsi="Arial" w:cs="Arial"/>
          <w:b/>
          <w:color w:val="000000"/>
          <w:lang w:val="nn-NO"/>
        </w:rPr>
        <w:t>Tu</w:t>
      </w:r>
      <w:proofErr w:type="spellEnd"/>
      <w:r w:rsidRPr="00E3421A">
        <w:rPr>
          <w:rFonts w:ascii="Arial" w:eastAsia="Calibri" w:hAnsi="Arial" w:cs="Arial"/>
          <w:b/>
          <w:color w:val="000000"/>
          <w:lang w:val="nn-NO"/>
        </w:rPr>
        <w:t xml:space="preserve"> skule</w:t>
      </w:r>
    </w:p>
    <w:p w14:paraId="7E9D115E" w14:textId="7C0C1FA4" w:rsidR="00E3421A" w:rsidRPr="00E3421A" w:rsidRDefault="00E3421A" w:rsidP="1D463FCD">
      <w:pPr>
        <w:spacing w:before="100" w:beforeAutospacing="1" w:after="100" w:afterAutospacing="1"/>
        <w:rPr>
          <w:rFonts w:ascii="Arial" w:eastAsia="Calibri" w:hAnsi="Arial" w:cs="Arial"/>
          <w:b/>
          <w:bCs/>
          <w:color w:val="000000"/>
          <w:lang w:val="nn-NO"/>
        </w:rPr>
      </w:pPr>
      <w:r w:rsidRPr="1D463FCD">
        <w:rPr>
          <w:rFonts w:ascii="Arial" w:eastAsia="Calibri" w:hAnsi="Arial" w:cs="Arial"/>
          <w:b/>
          <w:bCs/>
          <w:color w:val="000000" w:themeColor="text1"/>
          <w:lang w:val="nn-NO"/>
        </w:rPr>
        <w:t xml:space="preserve">Tid: </w:t>
      </w:r>
      <w:r w:rsidR="3D680B20" w:rsidRPr="1D463FCD">
        <w:rPr>
          <w:rFonts w:ascii="Arial" w:eastAsia="Calibri" w:hAnsi="Arial" w:cs="Arial"/>
          <w:b/>
          <w:bCs/>
          <w:color w:val="000000" w:themeColor="text1"/>
          <w:lang w:val="nn-NO"/>
        </w:rPr>
        <w:t>21.02</w:t>
      </w:r>
      <w:r w:rsidR="004C485E" w:rsidRPr="1D463FCD">
        <w:rPr>
          <w:rFonts w:ascii="Arial" w:eastAsia="Calibri" w:hAnsi="Arial" w:cs="Arial"/>
          <w:b/>
          <w:bCs/>
          <w:color w:val="000000" w:themeColor="text1"/>
          <w:lang w:val="nn-NO"/>
        </w:rPr>
        <w:t>.2</w:t>
      </w:r>
      <w:r w:rsidR="144E298B" w:rsidRPr="1D463FCD">
        <w:rPr>
          <w:rFonts w:ascii="Arial" w:eastAsia="Calibri" w:hAnsi="Arial" w:cs="Arial"/>
          <w:b/>
          <w:bCs/>
          <w:color w:val="000000" w:themeColor="text1"/>
          <w:lang w:val="nn-NO"/>
        </w:rPr>
        <w:t>3</w:t>
      </w:r>
      <w:r w:rsidRPr="1D463FCD">
        <w:rPr>
          <w:rFonts w:ascii="Arial" w:eastAsia="Calibri" w:hAnsi="Arial" w:cs="Arial"/>
          <w:b/>
          <w:bCs/>
          <w:color w:val="000000" w:themeColor="text1"/>
          <w:lang w:val="nn-NO"/>
        </w:rPr>
        <w:t xml:space="preserve"> kl. 18.30-20.00</w:t>
      </w:r>
    </w:p>
    <w:p w14:paraId="6AB03C01" w14:textId="77777777" w:rsidR="00E3421A" w:rsidRPr="00E3421A" w:rsidRDefault="00E3421A" w:rsidP="00E3421A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lang w:val="nn-NO"/>
        </w:rPr>
      </w:pPr>
      <w:r w:rsidRPr="00E3421A">
        <w:rPr>
          <w:rFonts w:ascii="Arial" w:eastAsia="Calibri" w:hAnsi="Arial" w:cs="Arial"/>
          <w:b/>
          <w:color w:val="000000"/>
          <w:lang w:val="nn-NO"/>
        </w:rPr>
        <w:t xml:space="preserve">Deltakarar: </w:t>
      </w:r>
    </w:p>
    <w:p w14:paraId="05FAF21F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 xml:space="preserve">Vibeke Sola, rektor </w:t>
      </w:r>
    </w:p>
    <w:p w14:paraId="07273721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>Olav Risa, politisk representant</w:t>
      </w:r>
    </w:p>
    <w:p w14:paraId="067A9262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proofErr w:type="spellStart"/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>Alvira</w:t>
      </w:r>
      <w:proofErr w:type="spellEnd"/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 xml:space="preserve"> Tjøtta, elevrepresentant</w:t>
      </w:r>
    </w:p>
    <w:p w14:paraId="274E5F38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>Aksel Ueland, elevrepresentant</w:t>
      </w:r>
    </w:p>
    <w:p w14:paraId="04A7A1DE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 xml:space="preserve">Hanne Thu- Kure, foreldrerepresentant </w:t>
      </w:r>
    </w:p>
    <w:p w14:paraId="2DF96FCE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>Stian Bru, foreldrerepresentant</w:t>
      </w:r>
    </w:p>
    <w:p w14:paraId="5543077A" w14:textId="77777777" w:rsidR="00E3421A" w:rsidRPr="00E3421A" w:rsidRDefault="00E3421A" w:rsidP="00E3421A">
      <w:pPr>
        <w:numPr>
          <w:ilvl w:val="0"/>
          <w:numId w:val="2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>Kari Garborg, lærarrepresentant</w:t>
      </w:r>
    </w:p>
    <w:p w14:paraId="0782C4C4" w14:textId="77777777" w:rsidR="00E3421A" w:rsidRPr="00E3421A" w:rsidRDefault="00E3421A" w:rsidP="00E3421A">
      <w:pPr>
        <w:numPr>
          <w:ilvl w:val="0"/>
          <w:numId w:val="2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 xml:space="preserve">Randi Sanden Stangeland, lærarrepresentant </w:t>
      </w:r>
    </w:p>
    <w:p w14:paraId="3EC346D4" w14:textId="77777777" w:rsidR="00E3421A" w:rsidRPr="00E3421A" w:rsidRDefault="00E3421A" w:rsidP="00E3421A">
      <w:pPr>
        <w:numPr>
          <w:ilvl w:val="0"/>
          <w:numId w:val="2"/>
        </w:numPr>
        <w:spacing w:before="100" w:beforeAutospacing="1" w:after="100" w:afterAutospacing="1"/>
        <w:rPr>
          <w:rFonts w:ascii="Arial" w:eastAsia="Calibri" w:hAnsi="Arial" w:cs="Arial"/>
          <w:color w:val="000000"/>
          <w:sz w:val="22"/>
          <w:szCs w:val="22"/>
          <w:lang w:val="nn-NO"/>
        </w:rPr>
      </w:pPr>
      <w:r w:rsidRPr="00E3421A">
        <w:rPr>
          <w:rFonts w:ascii="Arial" w:eastAsia="Calibri" w:hAnsi="Arial" w:cs="Arial"/>
          <w:color w:val="000000"/>
          <w:sz w:val="22"/>
          <w:szCs w:val="22"/>
          <w:lang w:val="nn-NO"/>
        </w:rPr>
        <w:t>Anita Holen, andre tilsette</w:t>
      </w:r>
    </w:p>
    <w:p w14:paraId="6481129F" w14:textId="77777777" w:rsidR="00E3421A" w:rsidRPr="00E3421A" w:rsidRDefault="00E3421A" w:rsidP="00E3421A">
      <w:pPr>
        <w:rPr>
          <w:rFonts w:ascii="Arial" w:eastAsia="Calibri" w:hAnsi="Arial" w:cs="Times New Roman"/>
          <w:b/>
          <w:sz w:val="22"/>
          <w:szCs w:val="22"/>
          <w:lang w:val="nn-NO"/>
        </w:rPr>
      </w:pPr>
    </w:p>
    <w:p w14:paraId="46B45546" w14:textId="11BDB74E" w:rsidR="00E3421A" w:rsidRPr="00E3421A" w:rsidRDefault="55FCEF16" w:rsidP="1D463FCD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1</w:t>
      </w:r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</w:t>
      </w:r>
      <w:r w:rsidR="257F8C15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3</w:t>
      </w:r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FAU</w:t>
      </w:r>
    </w:p>
    <w:p w14:paraId="0F382D68" w14:textId="69BAA471" w:rsidR="00E3421A" w:rsidRDefault="00E3421A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>Siste nytt frå FAU v/Hanne.</w:t>
      </w:r>
    </w:p>
    <w:p w14:paraId="384369B4" w14:textId="6CEEAC73" w:rsidR="007B6807" w:rsidRDefault="00DD4C02" w:rsidP="00685BB1">
      <w:pPr>
        <w:pStyle w:val="Listeavsnitt"/>
        <w:numPr>
          <w:ilvl w:val="0"/>
          <w:numId w:val="8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Den siste tida</w:t>
      </w:r>
      <w:r w:rsidR="00535998">
        <w:rPr>
          <w:rFonts w:ascii="Arial" w:eastAsia="Calibri" w:hAnsi="Arial" w:cs="Times New Roman"/>
          <w:sz w:val="22"/>
          <w:szCs w:val="22"/>
          <w:lang w:val="nn-NO"/>
        </w:rPr>
        <w:t xml:space="preserve"> har det v</w:t>
      </w:r>
      <w:r w:rsidR="00F46F8B">
        <w:rPr>
          <w:rFonts w:ascii="Arial" w:eastAsia="Calibri" w:hAnsi="Arial" w:cs="Times New Roman"/>
          <w:sz w:val="22"/>
          <w:szCs w:val="22"/>
          <w:lang w:val="nn-NO"/>
        </w:rPr>
        <w:t>ore</w:t>
      </w:r>
      <w:r w:rsidR="00535998">
        <w:rPr>
          <w:rFonts w:ascii="Arial" w:eastAsia="Calibri" w:hAnsi="Arial" w:cs="Times New Roman"/>
          <w:sz w:val="22"/>
          <w:szCs w:val="22"/>
          <w:lang w:val="nn-NO"/>
        </w:rPr>
        <w:t xml:space="preserve"> fokus </w:t>
      </w:r>
      <w:r w:rsidR="00F46F8B">
        <w:rPr>
          <w:rFonts w:ascii="Arial" w:eastAsia="Calibri" w:hAnsi="Arial" w:cs="Times New Roman"/>
          <w:sz w:val="22"/>
          <w:szCs w:val="22"/>
          <w:lang w:val="nn-NO"/>
        </w:rPr>
        <w:t>på</w:t>
      </w:r>
      <w:r w:rsidR="00535998">
        <w:rPr>
          <w:rFonts w:ascii="Arial" w:eastAsia="Calibri" w:hAnsi="Arial" w:cs="Times New Roman"/>
          <w:sz w:val="22"/>
          <w:szCs w:val="22"/>
          <w:lang w:val="nn-NO"/>
        </w:rPr>
        <w:t xml:space="preserve"> foreldremøte</w:t>
      </w:r>
      <w:r w:rsidR="00F46F8B">
        <w:rPr>
          <w:rFonts w:ascii="Arial" w:eastAsia="Calibri" w:hAnsi="Arial" w:cs="Times New Roman"/>
          <w:sz w:val="22"/>
          <w:szCs w:val="22"/>
          <w:lang w:val="nn-NO"/>
        </w:rPr>
        <w:t>t</w:t>
      </w:r>
      <w:r w:rsidR="00535998">
        <w:rPr>
          <w:rFonts w:ascii="Arial" w:eastAsia="Calibri" w:hAnsi="Arial" w:cs="Times New Roman"/>
          <w:sz w:val="22"/>
          <w:szCs w:val="22"/>
          <w:lang w:val="nn-NO"/>
        </w:rPr>
        <w:t xml:space="preserve"> som skal v</w:t>
      </w:r>
      <w:r w:rsidR="00F46F8B">
        <w:rPr>
          <w:rFonts w:ascii="Arial" w:eastAsia="Calibri" w:hAnsi="Arial" w:cs="Times New Roman"/>
          <w:sz w:val="22"/>
          <w:szCs w:val="22"/>
          <w:lang w:val="nn-NO"/>
        </w:rPr>
        <w:t>era 22.02.23.</w:t>
      </w:r>
      <w:r w:rsidR="00535998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F46F8B">
        <w:rPr>
          <w:rFonts w:ascii="Arial" w:eastAsia="Calibri" w:hAnsi="Arial" w:cs="Times New Roman"/>
          <w:sz w:val="22"/>
          <w:szCs w:val="22"/>
          <w:lang w:val="nn-NO"/>
        </w:rPr>
        <w:t xml:space="preserve">Asgeir Jakobsen som er politikontakt i Klepp kjem for å leia foreldrekvelden. Han vil snakka om nettvett, ungdomsmiljøet i Klepp og Time og foreldra si rolle. 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Elevrådet skal selja kaffi, kaker og frukt. </w:t>
      </w:r>
    </w:p>
    <w:p w14:paraId="08DBD7D3" w14:textId="5EBE11C0" w:rsidR="005340AB" w:rsidRDefault="003448EF" w:rsidP="00DD4C02">
      <w:pPr>
        <w:pStyle w:val="Listeavsnitt"/>
        <w:numPr>
          <w:ilvl w:val="0"/>
          <w:numId w:val="8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Det blir 17.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mai komitémøte 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rett før føredraget og årsmøtet dei siste minutta av foreldreføredraget. </w:t>
      </w:r>
    </w:p>
    <w:p w14:paraId="41281DC3" w14:textId="77777777" w:rsidR="00551C94" w:rsidRDefault="00551C94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7932B37D" w14:textId="77777777" w:rsidR="00E3421A" w:rsidRPr="00E3421A" w:rsidRDefault="00E3421A" w:rsidP="00E3421A">
      <w:pPr>
        <w:rPr>
          <w:rFonts w:ascii="Arial" w:eastAsia="Calibri" w:hAnsi="Arial" w:cs="Times New Roman"/>
          <w:b/>
          <w:sz w:val="22"/>
          <w:szCs w:val="22"/>
          <w:lang w:val="nn-NO"/>
        </w:rPr>
      </w:pPr>
    </w:p>
    <w:p w14:paraId="291CB1E8" w14:textId="2FFAF41A" w:rsidR="00E3421A" w:rsidRDefault="6708AA03" w:rsidP="1D463FCD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2</w:t>
      </w:r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</w:t>
      </w:r>
      <w:r w:rsidR="41985C55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3</w:t>
      </w:r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</w:t>
      </w:r>
      <w:proofErr w:type="spellStart"/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Partnerskap</w:t>
      </w:r>
      <w:proofErr w:type="spellEnd"/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mot mobbing</w:t>
      </w:r>
    </w:p>
    <w:p w14:paraId="49735CC4" w14:textId="77777777" w:rsidR="007B6807" w:rsidRPr="00E3421A" w:rsidRDefault="007B6807" w:rsidP="1D463FCD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0DE40587" w14:textId="5EDF1801" w:rsidR="00E3421A" w:rsidRDefault="3D9804C3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Korleis går det i </w:t>
      </w:r>
      <w:proofErr w:type="spellStart"/>
      <w:r w:rsidRPr="1D463FCD">
        <w:rPr>
          <w:rFonts w:ascii="Arial" w:eastAsia="Calibri" w:hAnsi="Arial" w:cs="Times New Roman"/>
          <w:sz w:val="22"/>
          <w:szCs w:val="22"/>
          <w:lang w:val="nn-NO"/>
        </w:rPr>
        <w:t>Partnerskapet</w:t>
      </w:r>
      <w:proofErr w:type="spellEnd"/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? Er det planlagt nye arrangement? </w:t>
      </w:r>
    </w:p>
    <w:p w14:paraId="2FA8D427" w14:textId="2984A0EB" w:rsidR="00867C7E" w:rsidRDefault="0064150E" w:rsidP="00E04E4A">
      <w:pPr>
        <w:pStyle w:val="Listeavsnitt"/>
        <w:numPr>
          <w:ilvl w:val="0"/>
          <w:numId w:val="10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00E04E4A">
        <w:rPr>
          <w:rFonts w:ascii="Arial" w:eastAsia="Calibri" w:hAnsi="Arial" w:cs="Times New Roman"/>
          <w:sz w:val="22"/>
          <w:szCs w:val="22"/>
          <w:lang w:val="nn-NO"/>
        </w:rPr>
        <w:t>Her er det ikkje noko nytt sid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>an sist møte.</w:t>
      </w:r>
    </w:p>
    <w:p w14:paraId="3BD81120" w14:textId="0237AA50" w:rsidR="00E04E4A" w:rsidRPr="00E04E4A" w:rsidRDefault="00685BB1" w:rsidP="00E04E4A">
      <w:pPr>
        <w:pStyle w:val="Listeavsnitt"/>
        <w:numPr>
          <w:ilvl w:val="0"/>
          <w:numId w:val="10"/>
        </w:numPr>
        <w:rPr>
          <w:rFonts w:ascii="Arial" w:eastAsia="Calibri" w:hAnsi="Arial" w:cs="Times New Roman"/>
          <w:sz w:val="22"/>
          <w:szCs w:val="22"/>
          <w:lang w:val="nn-NO"/>
        </w:rPr>
      </w:pPr>
      <w:proofErr w:type="spellStart"/>
      <w:r>
        <w:rPr>
          <w:rFonts w:ascii="Arial" w:eastAsia="Calibri" w:hAnsi="Arial" w:cs="Times New Roman"/>
          <w:sz w:val="22"/>
          <w:szCs w:val="22"/>
          <w:lang w:val="nn-NO"/>
        </w:rPr>
        <w:t>Partnerskapet</w:t>
      </w:r>
      <w:proofErr w:type="spellEnd"/>
      <w:r w:rsidR="00E04E4A">
        <w:rPr>
          <w:rFonts w:ascii="Arial" w:eastAsia="Calibri" w:hAnsi="Arial" w:cs="Times New Roman"/>
          <w:sz w:val="22"/>
          <w:szCs w:val="22"/>
          <w:lang w:val="nn-NO"/>
        </w:rPr>
        <w:t xml:space="preserve"> vil ha ei ny «</w:t>
      </w:r>
      <w:proofErr w:type="spellStart"/>
      <w:r w:rsidR="00E04E4A">
        <w:rPr>
          <w:rFonts w:ascii="Arial" w:eastAsia="Calibri" w:hAnsi="Arial" w:cs="Times New Roman"/>
          <w:sz w:val="22"/>
          <w:szCs w:val="22"/>
          <w:lang w:val="nn-NO"/>
        </w:rPr>
        <w:t>Gleding</w:t>
      </w:r>
      <w:proofErr w:type="spellEnd"/>
      <w:r w:rsidR="00E04E4A">
        <w:rPr>
          <w:rFonts w:ascii="Arial" w:eastAsia="Calibri" w:hAnsi="Arial" w:cs="Times New Roman"/>
          <w:sz w:val="22"/>
          <w:szCs w:val="22"/>
          <w:lang w:val="nn-NO"/>
        </w:rPr>
        <w:t xml:space="preserve">» 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rett </w:t>
      </w:r>
      <w:r w:rsidR="00E04E4A">
        <w:rPr>
          <w:rFonts w:ascii="Arial" w:eastAsia="Calibri" w:hAnsi="Arial" w:cs="Times New Roman"/>
          <w:sz w:val="22"/>
          <w:szCs w:val="22"/>
          <w:lang w:val="nn-NO"/>
        </w:rPr>
        <w:t>etter vinterferien (Kakao</w:t>
      </w:r>
      <w:r>
        <w:rPr>
          <w:rFonts w:ascii="Arial" w:eastAsia="Calibri" w:hAnsi="Arial" w:cs="Times New Roman"/>
          <w:sz w:val="22"/>
          <w:szCs w:val="22"/>
          <w:lang w:val="nn-NO"/>
        </w:rPr>
        <w:t>utdeling</w:t>
      </w:r>
      <w:r w:rsidR="00E04E4A">
        <w:rPr>
          <w:rFonts w:ascii="Arial" w:eastAsia="Calibri" w:hAnsi="Arial" w:cs="Times New Roman"/>
          <w:sz w:val="22"/>
          <w:szCs w:val="22"/>
          <w:lang w:val="nn-NO"/>
        </w:rPr>
        <w:t>).</w:t>
      </w:r>
    </w:p>
    <w:p w14:paraId="7FA522F5" w14:textId="77777777" w:rsidR="00E04E4A" w:rsidRDefault="00E04E4A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1B161BD6" w14:textId="77777777" w:rsidR="00952751" w:rsidRPr="00E3421A" w:rsidRDefault="00952751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7FB4D372" w14:textId="77777777" w:rsidR="00E3421A" w:rsidRPr="00E3421A" w:rsidRDefault="00E3421A" w:rsidP="00E3421A">
      <w:pPr>
        <w:rPr>
          <w:rFonts w:ascii="Arial" w:eastAsia="Calibri" w:hAnsi="Arial" w:cs="Times New Roman"/>
          <w:b/>
          <w:sz w:val="22"/>
          <w:szCs w:val="22"/>
          <w:lang w:val="nn-NO"/>
        </w:rPr>
      </w:pPr>
    </w:p>
    <w:p w14:paraId="5720C096" w14:textId="32BD7D60" w:rsidR="00E3421A" w:rsidRPr="00E3421A" w:rsidRDefault="001AE5BB" w:rsidP="1D463FCD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3</w:t>
      </w:r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</w:t>
      </w:r>
      <w:r w:rsidR="65721861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3</w:t>
      </w:r>
      <w:r w:rsidR="00E3421A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 xml:space="preserve"> Elevråd</w:t>
      </w:r>
    </w:p>
    <w:p w14:paraId="0E3F3723" w14:textId="41106953" w:rsidR="00E3421A" w:rsidRDefault="00E3421A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Aksel og </w:t>
      </w:r>
      <w:proofErr w:type="spellStart"/>
      <w:r w:rsidRPr="1D463FCD">
        <w:rPr>
          <w:rFonts w:ascii="Arial" w:eastAsia="Calibri" w:hAnsi="Arial" w:cs="Times New Roman"/>
          <w:sz w:val="22"/>
          <w:szCs w:val="22"/>
          <w:lang w:val="nn-NO"/>
        </w:rPr>
        <w:t>Alvira</w:t>
      </w:r>
      <w:proofErr w:type="spellEnd"/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 fortel </w:t>
      </w:r>
      <w:r w:rsidR="6D95A78A" w:rsidRPr="1D463FCD">
        <w:rPr>
          <w:rFonts w:ascii="Arial" w:eastAsia="Calibri" w:hAnsi="Arial" w:cs="Times New Roman"/>
          <w:sz w:val="22"/>
          <w:szCs w:val="22"/>
          <w:lang w:val="nn-NO"/>
        </w:rPr>
        <w:t>om aktivitet i elevrådet.</w:t>
      </w:r>
    </w:p>
    <w:p w14:paraId="2DA57F41" w14:textId="76CE2FA9" w:rsidR="0064150E" w:rsidRDefault="00952751" w:rsidP="00952751">
      <w:pPr>
        <w:pStyle w:val="Listeavsnitt"/>
        <w:numPr>
          <w:ilvl w:val="0"/>
          <w:numId w:val="9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Dei</w:t>
      </w:r>
      <w:r w:rsidR="00022193">
        <w:rPr>
          <w:rFonts w:ascii="Arial" w:eastAsia="Calibri" w:hAnsi="Arial" w:cs="Times New Roman"/>
          <w:sz w:val="22"/>
          <w:szCs w:val="22"/>
          <w:lang w:val="nn-NO"/>
        </w:rPr>
        <w:t xml:space="preserve"> f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ørebur </w:t>
      </w:r>
      <w:r w:rsidR="00022193">
        <w:rPr>
          <w:rFonts w:ascii="Arial" w:eastAsia="Calibri" w:hAnsi="Arial" w:cs="Times New Roman"/>
          <w:sz w:val="22"/>
          <w:szCs w:val="22"/>
          <w:lang w:val="nn-NO"/>
        </w:rPr>
        <w:t xml:space="preserve">fellessamling for heile skulen. Dei har 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blant anna </w:t>
      </w:r>
      <w:r w:rsidR="00022193">
        <w:rPr>
          <w:rFonts w:ascii="Arial" w:eastAsia="Calibri" w:hAnsi="Arial" w:cs="Times New Roman"/>
          <w:sz w:val="22"/>
          <w:szCs w:val="22"/>
          <w:lang w:val="nn-NO"/>
        </w:rPr>
        <w:t>laga skodespel og film.</w:t>
      </w:r>
    </w:p>
    <w:p w14:paraId="37FF2BA5" w14:textId="560CB6ED" w:rsidR="00E04E4A" w:rsidRDefault="00685BB1" w:rsidP="00952751">
      <w:pPr>
        <w:pStyle w:val="Listeavsnitt"/>
        <w:numPr>
          <w:ilvl w:val="0"/>
          <w:numId w:val="9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Fellessamlinga handlar om trygt og godt skulemiljø.</w:t>
      </w:r>
    </w:p>
    <w:p w14:paraId="69B40658" w14:textId="53271D0E" w:rsidR="00F2127E" w:rsidRDefault="00685BB1" w:rsidP="00952751">
      <w:pPr>
        <w:pStyle w:val="Listeavsnitt"/>
        <w:numPr>
          <w:ilvl w:val="0"/>
          <w:numId w:val="9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Elevrådet</w:t>
      </w:r>
      <w:r w:rsidR="00F2127E">
        <w:rPr>
          <w:rFonts w:ascii="Arial" w:eastAsia="Calibri" w:hAnsi="Arial" w:cs="Times New Roman"/>
          <w:sz w:val="22"/>
          <w:szCs w:val="22"/>
          <w:lang w:val="nn-NO"/>
        </w:rPr>
        <w:t xml:space="preserve"> skal bak</w:t>
      </w:r>
      <w:r>
        <w:rPr>
          <w:rFonts w:ascii="Arial" w:eastAsia="Calibri" w:hAnsi="Arial" w:cs="Times New Roman"/>
          <w:sz w:val="22"/>
          <w:szCs w:val="22"/>
          <w:lang w:val="nn-NO"/>
        </w:rPr>
        <w:t>a</w:t>
      </w:r>
      <w:r w:rsidR="00F2127E">
        <w:rPr>
          <w:rFonts w:ascii="Arial" w:eastAsia="Calibri" w:hAnsi="Arial" w:cs="Times New Roman"/>
          <w:sz w:val="22"/>
          <w:szCs w:val="22"/>
          <w:lang w:val="nn-NO"/>
        </w:rPr>
        <w:t xml:space="preserve"> til foreldremøte</w:t>
      </w:r>
      <w:r>
        <w:rPr>
          <w:rFonts w:ascii="Arial" w:eastAsia="Calibri" w:hAnsi="Arial" w:cs="Times New Roman"/>
          <w:sz w:val="22"/>
          <w:szCs w:val="22"/>
          <w:lang w:val="nn-NO"/>
        </w:rPr>
        <w:t>t</w:t>
      </w:r>
      <w:r w:rsidR="00F2127E">
        <w:rPr>
          <w:rFonts w:ascii="Arial" w:eastAsia="Calibri" w:hAnsi="Arial" w:cs="Times New Roman"/>
          <w:sz w:val="22"/>
          <w:szCs w:val="22"/>
          <w:lang w:val="nn-NO"/>
        </w:rPr>
        <w:t>.</w:t>
      </w:r>
    </w:p>
    <w:p w14:paraId="31C07B5E" w14:textId="51C72DFE" w:rsidR="001E019E" w:rsidRDefault="00093B48" w:rsidP="00952751">
      <w:pPr>
        <w:pStyle w:val="Listeavsnitt"/>
        <w:numPr>
          <w:ilvl w:val="0"/>
          <w:numId w:val="9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lastRenderedPageBreak/>
        <w:t>Den 23.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mars skal 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>elevrådet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på BUK.</w:t>
      </w:r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 Dei førebur saker som skal opp til drøfting. </w:t>
      </w:r>
      <w:proofErr w:type="spellStart"/>
      <w:r w:rsidR="00685BB1">
        <w:rPr>
          <w:rFonts w:ascii="Arial" w:eastAsia="Calibri" w:hAnsi="Arial" w:cs="Times New Roman"/>
          <w:sz w:val="22"/>
          <w:szCs w:val="22"/>
          <w:lang w:val="nn-NO"/>
        </w:rPr>
        <w:t>Tu</w:t>
      </w:r>
      <w:proofErr w:type="spellEnd"/>
      <w:r w:rsidR="00685BB1">
        <w:rPr>
          <w:rFonts w:ascii="Arial" w:eastAsia="Calibri" w:hAnsi="Arial" w:cs="Times New Roman"/>
          <w:sz w:val="22"/>
          <w:szCs w:val="22"/>
          <w:lang w:val="nn-NO"/>
        </w:rPr>
        <w:t xml:space="preserve"> skule skal også ha eige innlegg.</w:t>
      </w:r>
    </w:p>
    <w:p w14:paraId="65FAB715" w14:textId="4C09A7C5" w:rsidR="00685BB1" w:rsidRDefault="00685BB1" w:rsidP="00952751">
      <w:pPr>
        <w:pStyle w:val="Listeavsnitt"/>
        <w:numPr>
          <w:ilvl w:val="0"/>
          <w:numId w:val="9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Elevrådet har delteke i planlegging av tverrfagleg opplegg om berekraftig utvikling.</w:t>
      </w:r>
    </w:p>
    <w:p w14:paraId="2976157F" w14:textId="5A542E0F" w:rsidR="00685BB1" w:rsidRDefault="00685BB1" w:rsidP="00952751">
      <w:pPr>
        <w:pStyle w:val="Listeavsnitt"/>
        <w:numPr>
          <w:ilvl w:val="0"/>
          <w:numId w:val="9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Elevrådsstyret har også arbeida med kvalitetsmeldinga saman med rektor og miljøterapeut. Dei fekk vera med å analysera resultata på elevundersøkinga og deltok i eigne tolkingar av resultata. Dette vart notert i kvalitetsmeldinga.</w:t>
      </w:r>
    </w:p>
    <w:p w14:paraId="3729480B" w14:textId="77777777" w:rsidR="00F2127E" w:rsidRPr="00952751" w:rsidRDefault="00F2127E" w:rsidP="001E019E">
      <w:pPr>
        <w:pStyle w:val="Listeavsnitt"/>
        <w:rPr>
          <w:rFonts w:ascii="Arial" w:eastAsia="Calibri" w:hAnsi="Arial" w:cs="Times New Roman"/>
          <w:sz w:val="22"/>
          <w:szCs w:val="22"/>
          <w:lang w:val="nn-NO"/>
        </w:rPr>
      </w:pPr>
    </w:p>
    <w:p w14:paraId="2A32F56F" w14:textId="77777777" w:rsidR="00E3421A" w:rsidRPr="00E3421A" w:rsidRDefault="00E3421A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7FFE743E" w14:textId="4A165B8D" w:rsidR="00E3421A" w:rsidRPr="00E3421A" w:rsidRDefault="2FBA6264" w:rsidP="1D463FC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val="nn-NO" w:eastAsia="nb-NO"/>
        </w:rPr>
      </w:pPr>
      <w:r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4</w:t>
      </w:r>
      <w:r w:rsidR="00E3421A"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/202</w:t>
      </w:r>
      <w:r w:rsidR="4D763C2B"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3</w:t>
      </w:r>
      <w:r w:rsidR="00E3421A"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 xml:space="preserve"> SFO </w:t>
      </w:r>
    </w:p>
    <w:p w14:paraId="5FBE7551" w14:textId="45A3CCC3" w:rsidR="00E3421A" w:rsidRDefault="00E3421A" w:rsidP="1D463FCD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</w:pPr>
      <w:r w:rsidRPr="1D463FCD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 xml:space="preserve">Informasjon frå </w:t>
      </w:r>
      <w:r w:rsidR="1B7E63B4" w:rsidRPr="1D463FCD">
        <w:rPr>
          <w:rFonts w:ascii="Arial" w:eastAsia="Calibri" w:hAnsi="Arial" w:cs="Arial"/>
          <w:color w:val="000000" w:themeColor="text1"/>
          <w:sz w:val="22"/>
          <w:szCs w:val="22"/>
          <w:lang w:val="nn-NO" w:eastAsia="nb-NO"/>
        </w:rPr>
        <w:t>SFO v/Anita.</w:t>
      </w:r>
    </w:p>
    <w:p w14:paraId="17163757" w14:textId="506DD187" w:rsidR="00F2127E" w:rsidRDefault="00093B48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Det går godt.</w:t>
      </w:r>
    </w:p>
    <w:p w14:paraId="0968D8FD" w14:textId="15C1AF66" w:rsidR="00093B48" w:rsidRDefault="00DE664B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Dei fortset med styrte aktivitetar.</w:t>
      </w:r>
    </w:p>
    <w:p w14:paraId="416355C9" w14:textId="28F58E20" w:rsidR="00DE664B" w:rsidRDefault="00DE664B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Dei har hatt «</w:t>
      </w:r>
      <w:r w:rsidR="00426FA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fargefest» </w:t>
      </w:r>
      <w:r w:rsidR="000F55C5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(i staden for karneval).</w:t>
      </w:r>
      <w:r w:rsidR="00426FA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</w:t>
      </w:r>
      <w:r w:rsidR="000F55C5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E</w:t>
      </w:r>
      <w:r w:rsidR="00426FA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levan</w:t>
      </w:r>
      <w:r w:rsidR="000F55C5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e fekk</w:t>
      </w:r>
      <w:r w:rsidR="00426FA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taco og gelé.</w:t>
      </w:r>
    </w:p>
    <w:p w14:paraId="33FA5DE5" w14:textId="6FF129C0" w:rsidR="00426FAC" w:rsidRDefault="000F55C5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SFO</w:t>
      </w:r>
      <w:r w:rsidR="00A50E8A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legg ut på heimesida, men det er berre 20 </w:t>
      </w:r>
      <w:r w:rsidR="00E0364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av</w:t>
      </w:r>
      <w:r w:rsidR="00A50E8A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110 foreldre som </w:t>
      </w: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abonnerer</w:t>
      </w:r>
      <w:r w:rsidR="00685BB1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. Det er litt dumt når «informasjon» er eit satsingsområde.  </w:t>
      </w:r>
    </w:p>
    <w:p w14:paraId="616DF15F" w14:textId="45489C4B" w:rsidR="00E0364C" w:rsidRDefault="00685BB1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SFO</w:t>
      </w:r>
      <w:r w:rsidR="00E0364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har utvida med varmmat til 3 </w:t>
      </w:r>
      <w:proofErr w:type="spellStart"/>
      <w:r w:rsidR="00E0364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dager</w:t>
      </w:r>
      <w:proofErr w:type="spellEnd"/>
      <w:r w:rsidR="00E0364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i veka. Det er 2 dagar med havregr</w:t>
      </w: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aut</w:t>
      </w:r>
      <w:r w:rsidR="00E0364C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 og ein dag med noko anna. Det er populært.</w:t>
      </w:r>
    </w:p>
    <w:p w14:paraId="21A37BEC" w14:textId="52662C78" w:rsidR="00E0364C" w:rsidRDefault="00AF0A0F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I vinterferien blir det fleire kjekke aktivitetar.</w:t>
      </w:r>
    </w:p>
    <w:p w14:paraId="7E94D621" w14:textId="6B546353" w:rsidR="00AF0A0F" w:rsidRDefault="00CE5C7E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Ønskjeboksen lever enn</w:t>
      </w:r>
      <w:r w:rsidR="00685BB1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o.</w:t>
      </w:r>
    </w:p>
    <w:p w14:paraId="4DE3CC8F" w14:textId="6BD10D0A" w:rsidR="00CE5C7E" w:rsidRPr="00F2127E" w:rsidRDefault="00CE5C7E" w:rsidP="00F2127E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 xml:space="preserve">Det blir </w:t>
      </w:r>
      <w:r w:rsidR="003C5AD9"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VIP-</w:t>
      </w:r>
      <w:r>
        <w:rPr>
          <w:rFonts w:ascii="Arial" w:eastAsia="Calibri" w:hAnsi="Arial" w:cs="Arial"/>
          <w:color w:val="000000"/>
          <w:sz w:val="22"/>
          <w:szCs w:val="22"/>
          <w:lang w:val="nn-NO" w:eastAsia="nb-NO"/>
        </w:rPr>
        <w:t>kveld for nye elevar og føresette 8.juni.</w:t>
      </w:r>
    </w:p>
    <w:p w14:paraId="4116152A" w14:textId="247270E0" w:rsidR="00E3421A" w:rsidRPr="00E3421A" w:rsidRDefault="00E3421A" w:rsidP="1D463FC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</w:p>
    <w:p w14:paraId="0736B0F9" w14:textId="5DFEFE9E" w:rsidR="00E3421A" w:rsidRPr="00E3421A" w:rsidRDefault="21DFC2FB" w:rsidP="00E3421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nn-NO" w:eastAsia="nb-NO"/>
        </w:rPr>
      </w:pPr>
      <w:r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5</w:t>
      </w:r>
      <w:r w:rsidR="00E3421A"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/202</w:t>
      </w:r>
      <w:r w:rsidR="5F8FB41F"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>3</w:t>
      </w:r>
      <w:r w:rsidR="00E3421A" w:rsidRPr="1D463FC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nn-NO" w:eastAsia="nb-NO"/>
        </w:rPr>
        <w:t xml:space="preserve"> Informasjon frå politisk representant</w:t>
      </w:r>
    </w:p>
    <w:p w14:paraId="582FE339" w14:textId="77777777" w:rsidR="00E3421A" w:rsidRDefault="00E3421A" w:rsidP="00E3421A">
      <w:pPr>
        <w:rPr>
          <w:rFonts w:ascii="Arial" w:eastAsia="Calibri" w:hAnsi="Arial" w:cs="Times New Roman"/>
          <w:sz w:val="22"/>
          <w:szCs w:val="22"/>
          <w:lang w:val="nn-NO"/>
        </w:rPr>
      </w:pPr>
      <w:r w:rsidRPr="00E3421A">
        <w:rPr>
          <w:rFonts w:ascii="Arial" w:eastAsia="Calibri" w:hAnsi="Arial" w:cs="Times New Roman"/>
          <w:sz w:val="22"/>
          <w:szCs w:val="22"/>
          <w:lang w:val="nn-NO"/>
        </w:rPr>
        <w:t>Informasjon frå Olav Risa frå det politiske nivået.</w:t>
      </w:r>
    </w:p>
    <w:p w14:paraId="25CEA6B4" w14:textId="0E71DE85" w:rsidR="00CE5C7E" w:rsidRDefault="00B72544" w:rsidP="00B72544">
      <w:pPr>
        <w:pStyle w:val="Listeavsnitt"/>
        <w:numPr>
          <w:ilvl w:val="0"/>
          <w:numId w:val="12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 xml:space="preserve">Her var det ikkje </w:t>
      </w:r>
      <w:r w:rsidR="00BF147E">
        <w:rPr>
          <w:rFonts w:ascii="Arial" w:eastAsia="Calibri" w:hAnsi="Arial" w:cs="Times New Roman"/>
          <w:sz w:val="22"/>
          <w:szCs w:val="22"/>
          <w:lang w:val="nn-NO"/>
        </w:rPr>
        <w:t>så mykje nytt.</w:t>
      </w:r>
    </w:p>
    <w:p w14:paraId="5736540E" w14:textId="6F388191" w:rsidR="00BF147E" w:rsidRDefault="00BF147E" w:rsidP="00B72544">
      <w:pPr>
        <w:pStyle w:val="Listeavsnitt"/>
        <w:numPr>
          <w:ilvl w:val="0"/>
          <w:numId w:val="12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Det har v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>ore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eit nytt møte ang barn og unge 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>sidan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sist</w:t>
      </w:r>
      <w:r w:rsidR="00723206">
        <w:rPr>
          <w:rFonts w:ascii="Arial" w:eastAsia="Calibri" w:hAnsi="Arial" w:cs="Times New Roman"/>
          <w:sz w:val="22"/>
          <w:szCs w:val="22"/>
          <w:lang w:val="nn-NO"/>
        </w:rPr>
        <w:t>.</w:t>
      </w:r>
    </w:p>
    <w:p w14:paraId="6993657B" w14:textId="79ED549C" w:rsidR="00723206" w:rsidRDefault="003C5AD9" w:rsidP="00B72544">
      <w:pPr>
        <w:pStyle w:val="Listeavsnitt"/>
        <w:numPr>
          <w:ilvl w:val="0"/>
          <w:numId w:val="12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B</w:t>
      </w:r>
      <w:r w:rsidR="00723206">
        <w:rPr>
          <w:rFonts w:ascii="Arial" w:eastAsia="Calibri" w:hAnsi="Arial" w:cs="Times New Roman"/>
          <w:sz w:val="22"/>
          <w:szCs w:val="22"/>
          <w:lang w:val="nn-NO"/>
        </w:rPr>
        <w:t xml:space="preserve">arnehagebrannen 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vart nemnd </w:t>
      </w:r>
      <w:r w:rsidR="00723206">
        <w:rPr>
          <w:rFonts w:ascii="Arial" w:eastAsia="Calibri" w:hAnsi="Arial" w:cs="Times New Roman"/>
          <w:sz w:val="22"/>
          <w:szCs w:val="22"/>
          <w:lang w:val="nn-NO"/>
        </w:rPr>
        <w:t xml:space="preserve">og at den gamle barnehagen på </w:t>
      </w:r>
      <w:proofErr w:type="spellStart"/>
      <w:r w:rsidR="00723206">
        <w:rPr>
          <w:rFonts w:ascii="Arial" w:eastAsia="Calibri" w:hAnsi="Arial" w:cs="Times New Roman"/>
          <w:sz w:val="22"/>
          <w:szCs w:val="22"/>
          <w:lang w:val="nn-NO"/>
        </w:rPr>
        <w:t>Tu</w:t>
      </w:r>
      <w:proofErr w:type="spellEnd"/>
      <w:r w:rsidR="00723206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>er no i bruk.</w:t>
      </w:r>
    </w:p>
    <w:p w14:paraId="3A8B887F" w14:textId="35CFFE5C" w:rsidR="0022348A" w:rsidRDefault="0022348A" w:rsidP="00B72544">
      <w:pPr>
        <w:pStyle w:val="Listeavsnitt"/>
        <w:numPr>
          <w:ilvl w:val="0"/>
          <w:numId w:val="12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Det kjem 170 nye flyktningar ifrå Ukraina.</w:t>
      </w:r>
    </w:p>
    <w:p w14:paraId="39F293B1" w14:textId="58EC473F" w:rsidR="0022348A" w:rsidRPr="00B72544" w:rsidRDefault="0022348A" w:rsidP="005C3DC2">
      <w:pPr>
        <w:pStyle w:val="Listeavsnitt"/>
        <w:rPr>
          <w:rFonts w:ascii="Arial" w:eastAsia="Calibri" w:hAnsi="Arial" w:cs="Times New Roman"/>
          <w:sz w:val="22"/>
          <w:szCs w:val="22"/>
          <w:lang w:val="nn-NO"/>
        </w:rPr>
      </w:pPr>
    </w:p>
    <w:p w14:paraId="3BF1E0CE" w14:textId="68727C2E" w:rsidR="1D463FCD" w:rsidRDefault="1D463FCD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4F065332" w14:textId="66553197" w:rsidR="65CACB65" w:rsidRDefault="65CACB65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6</w:t>
      </w:r>
      <w:r w:rsidR="57741C04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/2023 Kvalitets</w:t>
      </w:r>
      <w:r w:rsidR="003C5AD9">
        <w:rPr>
          <w:rFonts w:ascii="Arial" w:eastAsia="Calibri" w:hAnsi="Arial" w:cs="Times New Roman"/>
          <w:b/>
          <w:bCs/>
          <w:sz w:val="22"/>
          <w:szCs w:val="22"/>
          <w:lang w:val="nn-NO"/>
        </w:rPr>
        <w:t>melding</w:t>
      </w:r>
    </w:p>
    <w:p w14:paraId="79130873" w14:textId="10317885" w:rsidR="57741C04" w:rsidRDefault="57741C04" w:rsidP="1D463FCD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>Vibeke l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>a</w:t>
      </w:r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 fram fyrsteutkast til Kvalitetsplan for </w:t>
      </w:r>
      <w:proofErr w:type="spellStart"/>
      <w:r w:rsidRPr="1D463FCD">
        <w:rPr>
          <w:rFonts w:ascii="Arial" w:eastAsia="Calibri" w:hAnsi="Arial" w:cs="Times New Roman"/>
          <w:sz w:val="22"/>
          <w:szCs w:val="22"/>
          <w:lang w:val="nn-NO"/>
        </w:rPr>
        <w:t>Tu</w:t>
      </w:r>
      <w:proofErr w:type="spellEnd"/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 skule.</w:t>
      </w:r>
    </w:p>
    <w:p w14:paraId="1E835E64" w14:textId="10DF837E" w:rsidR="57741C04" w:rsidRDefault="57741C04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 xml:space="preserve">Prosess i driftsstyret for forbetring av </w:t>
      </w:r>
      <w:r w:rsidR="1431ED77" w:rsidRPr="1D463FCD">
        <w:rPr>
          <w:rFonts w:ascii="Arial" w:eastAsia="Calibri" w:hAnsi="Arial" w:cs="Times New Roman"/>
          <w:sz w:val="22"/>
          <w:szCs w:val="22"/>
          <w:lang w:val="nn-NO"/>
        </w:rPr>
        <w:t>Kvalitets</w:t>
      </w:r>
      <w:r w:rsidRPr="1D463FCD">
        <w:rPr>
          <w:rFonts w:ascii="Arial" w:eastAsia="Calibri" w:hAnsi="Arial" w:cs="Times New Roman"/>
          <w:sz w:val="22"/>
          <w:szCs w:val="22"/>
          <w:lang w:val="nn-NO"/>
        </w:rPr>
        <w:t>planen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>:</w:t>
      </w:r>
    </w:p>
    <w:p w14:paraId="0028C456" w14:textId="38B158B9" w:rsidR="005C3DC2" w:rsidRPr="005C3DC2" w:rsidRDefault="005C3DC2" w:rsidP="005C3DC2">
      <w:pPr>
        <w:pStyle w:val="Listeavsnitt"/>
        <w:numPr>
          <w:ilvl w:val="0"/>
          <w:numId w:val="13"/>
        </w:numPr>
        <w:rPr>
          <w:rFonts w:ascii="Arial" w:eastAsia="Calibri" w:hAnsi="Arial" w:cs="Times New Roman"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 xml:space="preserve">Me 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>vart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delt inn i grupper og gjekk igjennom heile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 xml:space="preserve"> meldinga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og ga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>v</w:t>
      </w:r>
      <w:r>
        <w:rPr>
          <w:rFonts w:ascii="Arial" w:eastAsia="Calibri" w:hAnsi="Arial" w:cs="Times New Roman"/>
          <w:sz w:val="22"/>
          <w:szCs w:val="22"/>
          <w:lang w:val="nn-NO"/>
        </w:rPr>
        <w:t xml:space="preserve"> innspel der det var n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>audsynt. Både elevar, tilsette, politikar og foreldrerepresentantane fekk koma med innspel før den vart sendt inn.</w:t>
      </w:r>
    </w:p>
    <w:p w14:paraId="1DD0C591" w14:textId="5FA6B285" w:rsidR="1D463FCD" w:rsidRDefault="1D463FCD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6EB656B7" w14:textId="6CB3A959" w:rsidR="451D3DFE" w:rsidRDefault="451D3DFE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7</w:t>
      </w:r>
      <w:r w:rsidR="53BCB281" w:rsidRPr="1D463FCD">
        <w:rPr>
          <w:rFonts w:ascii="Arial" w:eastAsia="Calibri" w:hAnsi="Arial" w:cs="Times New Roman"/>
          <w:b/>
          <w:bCs/>
          <w:sz w:val="22"/>
          <w:szCs w:val="22"/>
          <w:lang w:val="nn-NO"/>
        </w:rPr>
        <w:t>/2023 Neste skuleår</w:t>
      </w:r>
    </w:p>
    <w:p w14:paraId="1AA60579" w14:textId="2FE6D061" w:rsidR="30B8AB3D" w:rsidRDefault="30B8AB3D" w:rsidP="002731F3">
      <w:pPr>
        <w:pStyle w:val="Listeavsnitt"/>
        <w:numPr>
          <w:ilvl w:val="0"/>
          <w:numId w:val="13"/>
        </w:num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>Elevtal</w:t>
      </w:r>
      <w:r w:rsidR="005C3DC2">
        <w:rPr>
          <w:rFonts w:ascii="Arial" w:eastAsia="Calibri" w:hAnsi="Arial" w:cs="Times New Roman"/>
          <w:sz w:val="22"/>
          <w:szCs w:val="22"/>
          <w:lang w:val="nn-NO"/>
        </w:rPr>
        <w:t>-</w:t>
      </w:r>
      <w:r w:rsidR="00E06C77">
        <w:rPr>
          <w:rFonts w:ascii="Arial" w:eastAsia="Calibri" w:hAnsi="Arial" w:cs="Times New Roman"/>
          <w:sz w:val="22"/>
          <w:szCs w:val="22"/>
          <w:lang w:val="nn-NO"/>
        </w:rPr>
        <w:t>232 (nedgang)</w:t>
      </w:r>
    </w:p>
    <w:p w14:paraId="06536617" w14:textId="69C432B1" w:rsidR="30B8AB3D" w:rsidRDefault="30B8AB3D" w:rsidP="002731F3">
      <w:pPr>
        <w:pStyle w:val="Listeavsnitt"/>
        <w:numPr>
          <w:ilvl w:val="0"/>
          <w:numId w:val="13"/>
        </w:num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>0.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 xml:space="preserve"> </w:t>
      </w:r>
      <w:r w:rsidRPr="1D463FCD">
        <w:rPr>
          <w:rFonts w:ascii="Arial" w:eastAsia="Calibri" w:hAnsi="Arial" w:cs="Times New Roman"/>
          <w:sz w:val="22"/>
          <w:szCs w:val="22"/>
          <w:lang w:val="nn-NO"/>
        </w:rPr>
        <w:t>trinn</w:t>
      </w:r>
      <w:r w:rsidR="00E06C77">
        <w:rPr>
          <w:rFonts w:ascii="Arial" w:eastAsia="Calibri" w:hAnsi="Arial" w:cs="Times New Roman"/>
          <w:sz w:val="22"/>
          <w:szCs w:val="22"/>
          <w:lang w:val="nn-NO"/>
        </w:rPr>
        <w:t>-25 elevar.</w:t>
      </w:r>
    </w:p>
    <w:p w14:paraId="37DD297A" w14:textId="547C2372" w:rsidR="30B8AB3D" w:rsidRDefault="30B8AB3D" w:rsidP="002731F3">
      <w:pPr>
        <w:pStyle w:val="Listeavsnitt"/>
        <w:numPr>
          <w:ilvl w:val="0"/>
          <w:numId w:val="13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>Tilsette</w:t>
      </w:r>
      <w:r w:rsidR="006D2151">
        <w:rPr>
          <w:rFonts w:ascii="Arial" w:eastAsia="Calibri" w:hAnsi="Arial" w:cs="Times New Roman"/>
          <w:sz w:val="22"/>
          <w:szCs w:val="22"/>
          <w:lang w:val="nn-NO"/>
        </w:rPr>
        <w:t>- m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>e har fått 2,12 færre stillingar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 xml:space="preserve"> neste skuleår. Det vil merkast godt fordi me har like mange klassar og elevar med behov.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 xml:space="preserve"> Dei som er i vikariat må derfor slutta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>.</w:t>
      </w:r>
    </w:p>
    <w:p w14:paraId="1A4991B9" w14:textId="39689D1D" w:rsidR="30B8AB3D" w:rsidRDefault="30B8AB3D" w:rsidP="002731F3">
      <w:pPr>
        <w:pStyle w:val="Listeavsnitt"/>
        <w:numPr>
          <w:ilvl w:val="0"/>
          <w:numId w:val="13"/>
        </w:numPr>
        <w:rPr>
          <w:rFonts w:ascii="Arial" w:eastAsia="Calibri" w:hAnsi="Arial" w:cs="Times New Roman"/>
          <w:sz w:val="22"/>
          <w:szCs w:val="22"/>
          <w:lang w:val="nn-NO"/>
        </w:rPr>
      </w:pPr>
      <w:r w:rsidRPr="1D463FCD">
        <w:rPr>
          <w:rFonts w:ascii="Arial" w:eastAsia="Calibri" w:hAnsi="Arial" w:cs="Times New Roman"/>
          <w:sz w:val="22"/>
          <w:szCs w:val="22"/>
          <w:lang w:val="nn-NO"/>
        </w:rPr>
        <w:t>Pedagogisk satsing</w:t>
      </w:r>
      <w:r w:rsidR="006D2151">
        <w:rPr>
          <w:rFonts w:ascii="Arial" w:eastAsia="Calibri" w:hAnsi="Arial" w:cs="Times New Roman"/>
          <w:sz w:val="22"/>
          <w:szCs w:val="22"/>
          <w:lang w:val="nn-NO"/>
        </w:rPr>
        <w:t>- Det er 2 lærar</w:t>
      </w:r>
      <w:r w:rsidR="008E5665">
        <w:rPr>
          <w:rFonts w:ascii="Arial" w:eastAsia="Calibri" w:hAnsi="Arial" w:cs="Times New Roman"/>
          <w:sz w:val="22"/>
          <w:szCs w:val="22"/>
          <w:lang w:val="nn-NO"/>
        </w:rPr>
        <w:t>ar som har søkt på studiet «norsk som andrespråk».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 xml:space="preserve"> Skulen vil </w:t>
      </w:r>
      <w:proofErr w:type="spellStart"/>
      <w:r w:rsidR="003C5AD9">
        <w:rPr>
          <w:rFonts w:ascii="Arial" w:eastAsia="Calibri" w:hAnsi="Arial" w:cs="Times New Roman"/>
          <w:sz w:val="22"/>
          <w:szCs w:val="22"/>
          <w:lang w:val="nn-NO"/>
        </w:rPr>
        <w:t>priortiera</w:t>
      </w:r>
      <w:proofErr w:type="spellEnd"/>
      <w:r w:rsidR="003C5AD9">
        <w:rPr>
          <w:rFonts w:ascii="Arial" w:eastAsia="Calibri" w:hAnsi="Arial" w:cs="Times New Roman"/>
          <w:sz w:val="22"/>
          <w:szCs w:val="22"/>
          <w:lang w:val="nn-NO"/>
        </w:rPr>
        <w:t xml:space="preserve"> dei</w:t>
      </w:r>
      <w:r w:rsidR="000F55C5">
        <w:rPr>
          <w:rFonts w:ascii="Arial" w:eastAsia="Calibri" w:hAnsi="Arial" w:cs="Times New Roman"/>
          <w:sz w:val="22"/>
          <w:szCs w:val="22"/>
          <w:lang w:val="nn-NO"/>
        </w:rPr>
        <w:t>,</w:t>
      </w:r>
      <w:r w:rsidR="003C5AD9">
        <w:rPr>
          <w:rFonts w:ascii="Arial" w:eastAsia="Calibri" w:hAnsi="Arial" w:cs="Times New Roman"/>
          <w:sz w:val="22"/>
          <w:szCs w:val="22"/>
          <w:lang w:val="nn-NO"/>
        </w:rPr>
        <w:t xml:space="preserve"> og håpar kommunen og </w:t>
      </w:r>
      <w:proofErr w:type="spellStart"/>
      <w:r w:rsidR="003C5AD9">
        <w:rPr>
          <w:rFonts w:ascii="Arial" w:eastAsia="Calibri" w:hAnsi="Arial" w:cs="Times New Roman"/>
          <w:sz w:val="22"/>
          <w:szCs w:val="22"/>
          <w:lang w:val="nn-NO"/>
        </w:rPr>
        <w:t>Udir</w:t>
      </w:r>
      <w:proofErr w:type="spellEnd"/>
      <w:r w:rsidR="003C5AD9">
        <w:rPr>
          <w:rFonts w:ascii="Arial" w:eastAsia="Calibri" w:hAnsi="Arial" w:cs="Times New Roman"/>
          <w:sz w:val="22"/>
          <w:szCs w:val="22"/>
          <w:lang w:val="nn-NO"/>
        </w:rPr>
        <w:t xml:space="preserve"> gjer det same.</w:t>
      </w:r>
    </w:p>
    <w:p w14:paraId="0420653C" w14:textId="26D50B25" w:rsidR="1D463FCD" w:rsidRDefault="1D463FCD" w:rsidP="1D463FCD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</w:p>
    <w:p w14:paraId="452FCF7C" w14:textId="58E4FD7D" w:rsidR="1D463FCD" w:rsidRDefault="1D463FCD" w:rsidP="1D463FCD">
      <w:pPr>
        <w:rPr>
          <w:rFonts w:ascii="Arial" w:eastAsia="Calibri" w:hAnsi="Arial" w:cs="Times New Roman"/>
          <w:sz w:val="22"/>
          <w:szCs w:val="22"/>
          <w:lang w:val="nn-NO"/>
        </w:rPr>
      </w:pPr>
    </w:p>
    <w:p w14:paraId="4B252C8C" w14:textId="77777777" w:rsidR="00E3421A" w:rsidRDefault="00E3421A" w:rsidP="00E3421A">
      <w:p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 w:rsidRPr="00E3421A">
        <w:rPr>
          <w:rFonts w:ascii="Arial" w:eastAsia="Calibri" w:hAnsi="Arial" w:cs="Times New Roman"/>
          <w:b/>
          <w:bCs/>
          <w:sz w:val="22"/>
          <w:szCs w:val="22"/>
          <w:lang w:val="nn-NO"/>
        </w:rPr>
        <w:t>Eventuelt</w:t>
      </w:r>
    </w:p>
    <w:p w14:paraId="7BF27DCB" w14:textId="4A7BB851" w:rsidR="00F57416" w:rsidRPr="00F57416" w:rsidRDefault="00F57416" w:rsidP="00F57416">
      <w:pPr>
        <w:pStyle w:val="Listeavsnitt"/>
        <w:numPr>
          <w:ilvl w:val="0"/>
          <w:numId w:val="14"/>
        </w:numPr>
        <w:rPr>
          <w:rFonts w:ascii="Arial" w:eastAsia="Calibri" w:hAnsi="Arial" w:cs="Times New Roman"/>
          <w:b/>
          <w:bCs/>
          <w:sz w:val="22"/>
          <w:szCs w:val="22"/>
          <w:lang w:val="nn-NO"/>
        </w:rPr>
      </w:pPr>
      <w:r>
        <w:rPr>
          <w:rFonts w:ascii="Arial" w:eastAsia="Calibri" w:hAnsi="Arial" w:cs="Times New Roman"/>
          <w:sz w:val="22"/>
          <w:szCs w:val="22"/>
          <w:lang w:val="nn-NO"/>
        </w:rPr>
        <w:t>Ingen sakar</w:t>
      </w:r>
    </w:p>
    <w:p w14:paraId="6C2AE59A" w14:textId="77777777" w:rsidR="00E3421A" w:rsidRPr="00E3421A" w:rsidRDefault="00E3421A" w:rsidP="00E3421A">
      <w:pPr>
        <w:ind w:left="720"/>
        <w:rPr>
          <w:rFonts w:ascii="Arial" w:eastAsia="Calibri" w:hAnsi="Arial" w:cs="Times New Roman"/>
          <w:sz w:val="22"/>
          <w:szCs w:val="22"/>
          <w:lang w:val="nn-NO"/>
        </w:rPr>
      </w:pPr>
    </w:p>
    <w:p w14:paraId="485FBFCD" w14:textId="77777777" w:rsidR="001C4957" w:rsidRPr="00E3421A" w:rsidRDefault="001C4957" w:rsidP="00E3421A"/>
    <w:sectPr w:rsidR="001C4957" w:rsidRPr="00E3421A" w:rsidSect="001C4957">
      <w:headerReference w:type="default" r:id="rId10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2B94" w14:textId="77777777" w:rsidR="007F7228" w:rsidRDefault="007F7228" w:rsidP="00D158C2">
      <w:r>
        <w:separator/>
      </w:r>
    </w:p>
  </w:endnote>
  <w:endnote w:type="continuationSeparator" w:id="0">
    <w:p w14:paraId="1BFE7F58" w14:textId="77777777" w:rsidR="007F7228" w:rsidRDefault="007F7228" w:rsidP="00D158C2">
      <w:r>
        <w:continuationSeparator/>
      </w:r>
    </w:p>
  </w:endnote>
  <w:endnote w:type="continuationNotice" w:id="1">
    <w:p w14:paraId="69FD1E65" w14:textId="77777777" w:rsidR="007F7228" w:rsidRDefault="007F7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0720" w14:textId="77777777" w:rsidR="007F7228" w:rsidRDefault="007F7228" w:rsidP="00D158C2">
      <w:r>
        <w:separator/>
      </w:r>
    </w:p>
  </w:footnote>
  <w:footnote w:type="continuationSeparator" w:id="0">
    <w:p w14:paraId="66C065A5" w14:textId="77777777" w:rsidR="007F7228" w:rsidRDefault="007F7228" w:rsidP="00D158C2">
      <w:r>
        <w:continuationSeparator/>
      </w:r>
    </w:p>
  </w:footnote>
  <w:footnote w:type="continuationNotice" w:id="1">
    <w:p w14:paraId="1F9C6ED0" w14:textId="77777777" w:rsidR="007F7228" w:rsidRDefault="007F7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A256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88956" wp14:editId="6F899E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8D3"/>
    <w:multiLevelType w:val="hybridMultilevel"/>
    <w:tmpl w:val="34A4D8C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634"/>
    <w:multiLevelType w:val="hybridMultilevel"/>
    <w:tmpl w:val="F3B60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891"/>
    <w:multiLevelType w:val="hybridMultilevel"/>
    <w:tmpl w:val="ACB06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419E"/>
    <w:multiLevelType w:val="hybridMultilevel"/>
    <w:tmpl w:val="F6108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47BA"/>
    <w:multiLevelType w:val="hybridMultilevel"/>
    <w:tmpl w:val="AED0F084"/>
    <w:lvl w:ilvl="0" w:tplc="F7622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75E7"/>
    <w:multiLevelType w:val="hybridMultilevel"/>
    <w:tmpl w:val="FD1E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4DCB"/>
    <w:multiLevelType w:val="hybridMultilevel"/>
    <w:tmpl w:val="A3EAB526"/>
    <w:lvl w:ilvl="0" w:tplc="82D0C7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46E0"/>
    <w:multiLevelType w:val="hybridMultilevel"/>
    <w:tmpl w:val="83D4E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23E8"/>
    <w:multiLevelType w:val="hybridMultilevel"/>
    <w:tmpl w:val="18028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A30"/>
    <w:multiLevelType w:val="hybridMultilevel"/>
    <w:tmpl w:val="18A280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BFCA8"/>
    <w:multiLevelType w:val="hybridMultilevel"/>
    <w:tmpl w:val="FFFFFFFF"/>
    <w:lvl w:ilvl="0" w:tplc="1408F6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E44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E4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B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40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A8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24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1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0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13AFC"/>
    <w:multiLevelType w:val="hybridMultilevel"/>
    <w:tmpl w:val="0A5A7F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D3942"/>
    <w:multiLevelType w:val="hybridMultilevel"/>
    <w:tmpl w:val="BA9C7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24910"/>
    <w:multiLevelType w:val="hybridMultilevel"/>
    <w:tmpl w:val="2A78CCB4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2081">
    <w:abstractNumId w:val="10"/>
  </w:num>
  <w:num w:numId="2" w16cid:durableId="829519419">
    <w:abstractNumId w:val="9"/>
  </w:num>
  <w:num w:numId="3" w16cid:durableId="47657844">
    <w:abstractNumId w:val="4"/>
  </w:num>
  <w:num w:numId="4" w16cid:durableId="1988781872">
    <w:abstractNumId w:val="6"/>
  </w:num>
  <w:num w:numId="5" w16cid:durableId="107966357">
    <w:abstractNumId w:val="0"/>
  </w:num>
  <w:num w:numId="6" w16cid:durableId="973414965">
    <w:abstractNumId w:val="13"/>
  </w:num>
  <w:num w:numId="7" w16cid:durableId="1462770021">
    <w:abstractNumId w:val="11"/>
  </w:num>
  <w:num w:numId="8" w16cid:durableId="1764448285">
    <w:abstractNumId w:val="3"/>
  </w:num>
  <w:num w:numId="9" w16cid:durableId="1731804951">
    <w:abstractNumId w:val="1"/>
  </w:num>
  <w:num w:numId="10" w16cid:durableId="243685324">
    <w:abstractNumId w:val="12"/>
  </w:num>
  <w:num w:numId="11" w16cid:durableId="230164039">
    <w:abstractNumId w:val="2"/>
  </w:num>
  <w:num w:numId="12" w16cid:durableId="892740071">
    <w:abstractNumId w:val="7"/>
  </w:num>
  <w:num w:numId="13" w16cid:durableId="2031447816">
    <w:abstractNumId w:val="8"/>
  </w:num>
  <w:num w:numId="14" w16cid:durableId="1281650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E"/>
    <w:rsid w:val="00022193"/>
    <w:rsid w:val="00093B48"/>
    <w:rsid w:val="000F4D94"/>
    <w:rsid w:val="000F55C5"/>
    <w:rsid w:val="00100529"/>
    <w:rsid w:val="001A1819"/>
    <w:rsid w:val="001AE5BB"/>
    <w:rsid w:val="001B7DF8"/>
    <w:rsid w:val="001C4957"/>
    <w:rsid w:val="001E019E"/>
    <w:rsid w:val="002209F6"/>
    <w:rsid w:val="0022348A"/>
    <w:rsid w:val="0024787E"/>
    <w:rsid w:val="002731F3"/>
    <w:rsid w:val="003448EF"/>
    <w:rsid w:val="003C5AD9"/>
    <w:rsid w:val="00426FAC"/>
    <w:rsid w:val="00431AA0"/>
    <w:rsid w:val="00436B44"/>
    <w:rsid w:val="0049197D"/>
    <w:rsid w:val="004C485E"/>
    <w:rsid w:val="004F71A3"/>
    <w:rsid w:val="005340AB"/>
    <w:rsid w:val="00535998"/>
    <w:rsid w:val="00551C94"/>
    <w:rsid w:val="005B1200"/>
    <w:rsid w:val="005C3DC2"/>
    <w:rsid w:val="0064150E"/>
    <w:rsid w:val="00685BB1"/>
    <w:rsid w:val="006A0BDE"/>
    <w:rsid w:val="006D2151"/>
    <w:rsid w:val="0070593D"/>
    <w:rsid w:val="00723206"/>
    <w:rsid w:val="0076554F"/>
    <w:rsid w:val="007B6807"/>
    <w:rsid w:val="007D7768"/>
    <w:rsid w:val="007F7228"/>
    <w:rsid w:val="00805C33"/>
    <w:rsid w:val="00845CC7"/>
    <w:rsid w:val="00867C7E"/>
    <w:rsid w:val="008E5665"/>
    <w:rsid w:val="00952751"/>
    <w:rsid w:val="00987BC1"/>
    <w:rsid w:val="009E5EC6"/>
    <w:rsid w:val="00A3671E"/>
    <w:rsid w:val="00A50E8A"/>
    <w:rsid w:val="00A64773"/>
    <w:rsid w:val="00AA35F7"/>
    <w:rsid w:val="00AF0A0F"/>
    <w:rsid w:val="00AF776B"/>
    <w:rsid w:val="00B16120"/>
    <w:rsid w:val="00B5026C"/>
    <w:rsid w:val="00B72544"/>
    <w:rsid w:val="00B97807"/>
    <w:rsid w:val="00BF147E"/>
    <w:rsid w:val="00CA63EE"/>
    <w:rsid w:val="00CE5C7E"/>
    <w:rsid w:val="00D15361"/>
    <w:rsid w:val="00D158C2"/>
    <w:rsid w:val="00DD4C02"/>
    <w:rsid w:val="00DE664B"/>
    <w:rsid w:val="00E0364C"/>
    <w:rsid w:val="00E04E4A"/>
    <w:rsid w:val="00E06C77"/>
    <w:rsid w:val="00E3421A"/>
    <w:rsid w:val="00E5678F"/>
    <w:rsid w:val="00E82F1B"/>
    <w:rsid w:val="00E84C21"/>
    <w:rsid w:val="00F2127E"/>
    <w:rsid w:val="00F46F8B"/>
    <w:rsid w:val="00F57416"/>
    <w:rsid w:val="00FC65E1"/>
    <w:rsid w:val="0112CEC6"/>
    <w:rsid w:val="02AE9F27"/>
    <w:rsid w:val="12B2592A"/>
    <w:rsid w:val="1431ED77"/>
    <w:rsid w:val="144E298B"/>
    <w:rsid w:val="1785CA4D"/>
    <w:rsid w:val="1B7E63B4"/>
    <w:rsid w:val="1D463FCD"/>
    <w:rsid w:val="20EACEEE"/>
    <w:rsid w:val="212CAC93"/>
    <w:rsid w:val="21DFC2FB"/>
    <w:rsid w:val="257F8C15"/>
    <w:rsid w:val="2FBA6264"/>
    <w:rsid w:val="30B8AB3D"/>
    <w:rsid w:val="33B93B54"/>
    <w:rsid w:val="3D680B20"/>
    <w:rsid w:val="3D9804C3"/>
    <w:rsid w:val="41985C55"/>
    <w:rsid w:val="451D3DFE"/>
    <w:rsid w:val="4B193B38"/>
    <w:rsid w:val="4D763C2B"/>
    <w:rsid w:val="50B5CFAC"/>
    <w:rsid w:val="53BCB281"/>
    <w:rsid w:val="55FCEF16"/>
    <w:rsid w:val="57741C04"/>
    <w:rsid w:val="5BDF5358"/>
    <w:rsid w:val="5CD31CE9"/>
    <w:rsid w:val="5F8FB41F"/>
    <w:rsid w:val="64DE2ECE"/>
    <w:rsid w:val="65721861"/>
    <w:rsid w:val="65CACB65"/>
    <w:rsid w:val="6708AA03"/>
    <w:rsid w:val="6D95A78A"/>
    <w:rsid w:val="6E6BE8B7"/>
    <w:rsid w:val="71A38979"/>
    <w:rsid w:val="781AB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E9732"/>
  <w15:docId w15:val="{AE61FA94-85F4-4B5F-9CB7-69CBE79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0eb990-4420-4f06-9d0e-d36658886807">
      <UserInfo>
        <DisplayName/>
        <AccountId xsi:nil="true"/>
        <AccountType/>
      </UserInfo>
    </SharedWithUsers>
    <TaxCatchAll xmlns="cb0eb990-4420-4f06-9d0e-d36658886807" xsi:nil="true"/>
    <lcf76f155ced4ddcb4097134ff3c332f xmlns="3859e9d7-6dd5-4d12-b209-694522123d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68B236F85B4AA048E30A1F34BB5A" ma:contentTypeVersion="13" ma:contentTypeDescription="Opprett et nytt dokument." ma:contentTypeScope="" ma:versionID="4705f66ea57139359b2e31b32ca79619">
  <xsd:schema xmlns:xsd="http://www.w3.org/2001/XMLSchema" xmlns:xs="http://www.w3.org/2001/XMLSchema" xmlns:p="http://schemas.microsoft.com/office/2006/metadata/properties" xmlns:ns2="3859e9d7-6dd5-4d12-b209-694522123dd1" xmlns:ns3="cb0eb990-4420-4f06-9d0e-d36658886807" targetNamespace="http://schemas.microsoft.com/office/2006/metadata/properties" ma:root="true" ma:fieldsID="2d1d290afbe03a7db439af1438d55340" ns2:_="" ns3:_="">
    <xsd:import namespace="3859e9d7-6dd5-4d12-b209-694522123dd1"/>
    <xsd:import namespace="cb0eb990-4420-4f06-9d0e-d36658886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e9d7-6dd5-4d12-b209-69452212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b990-4420-4f06-9d0e-d36658886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62af71f-c39e-4cb2-a71f-fbe42d07830c}" ma:internalName="TaxCatchAll" ma:showField="CatchAllData" ma:web="cb0eb990-4420-4f06-9d0e-d36658886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E6858-1E2B-4CBC-80CB-AD380BFAF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5CE71-185B-4B56-B8E2-A0F37FA064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cb0eb990-4420-4f06-9d0e-d36658886807"/>
    <ds:schemaRef ds:uri="http://schemas.microsoft.com/office/infopath/2007/PartnerControls"/>
    <ds:schemaRef ds:uri="3859e9d7-6dd5-4d12-b209-694522123d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ECF84-DE98-4E58-9449-26D565BA1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e9d7-6dd5-4d12-b209-694522123dd1"/>
    <ds:schemaRef ds:uri="cb0eb990-4420-4f06-9d0e-d36658886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0</TotalTime>
  <Pages>3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Sola</dc:creator>
  <cp:keywords/>
  <dc:description/>
  <cp:lastModifiedBy>Ann Tjåland</cp:lastModifiedBy>
  <cp:revision>2</cp:revision>
  <dcterms:created xsi:type="dcterms:W3CDTF">2023-05-08T10:43:00Z</dcterms:created>
  <dcterms:modified xsi:type="dcterms:W3CDTF">2023-05-08T10:43:00Z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0x010100948E68B236F85B4AA048E30A1F34BB5A</vt:lpwstr>
  </property>
  <property fmtid="{D5CDD505-2E9C-101B-9397-08002B2CF9AE}" pid="3" name="MediaServiceImageTags">
    <vt:lpwstr/>
  </property>
  <property fmtid="{D5CDD505-2E9C-101B-9397-08002B2CF9AE}" pid="4" name="Order">
    <vt:r8>879400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